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8F9" w14:textId="34E1D441" w:rsidR="00C14347" w:rsidRPr="00610214" w:rsidRDefault="00C14347" w:rsidP="00C14347">
      <w:pPr>
        <w:spacing w:line="240" w:lineRule="auto"/>
        <w:jc w:val="center"/>
        <w:rPr>
          <w:b/>
          <w:sz w:val="28"/>
          <w:szCs w:val="28"/>
        </w:rPr>
      </w:pPr>
      <w:r w:rsidRPr="00610214">
        <w:rPr>
          <w:b/>
          <w:sz w:val="28"/>
          <w:szCs w:val="28"/>
        </w:rPr>
        <w:t xml:space="preserve">Undertegnede vil gerne være </w:t>
      </w:r>
      <w:r w:rsidR="001D78FF" w:rsidRPr="00610214">
        <w:rPr>
          <w:b/>
          <w:sz w:val="28"/>
          <w:szCs w:val="28"/>
        </w:rPr>
        <w:t>branchem</w:t>
      </w:r>
      <w:r w:rsidRPr="00610214">
        <w:rPr>
          <w:b/>
          <w:sz w:val="28"/>
          <w:szCs w:val="28"/>
        </w:rPr>
        <w:t xml:space="preserve">edlem </w:t>
      </w:r>
      <w:r w:rsidR="001D78FF" w:rsidRPr="00610214">
        <w:rPr>
          <w:b/>
          <w:sz w:val="28"/>
          <w:szCs w:val="28"/>
        </w:rPr>
        <w:t xml:space="preserve">(RAS) </w:t>
      </w:r>
      <w:r w:rsidRPr="00610214">
        <w:rPr>
          <w:b/>
          <w:sz w:val="28"/>
          <w:szCs w:val="28"/>
        </w:rPr>
        <w:t>af Dansk Akvakultur</w:t>
      </w:r>
      <w:r w:rsidR="00610214" w:rsidRPr="00610214">
        <w:rPr>
          <w:b/>
          <w:sz w:val="28"/>
          <w:szCs w:val="28"/>
        </w:rPr>
        <w:t xml:space="preserve"> Producentorganisation</w:t>
      </w:r>
    </w:p>
    <w:p w14:paraId="7EF3CF4D" w14:textId="77777777" w:rsidR="00C14347" w:rsidRDefault="00C14347" w:rsidP="00C14347">
      <w:pPr>
        <w:spacing w:line="240" w:lineRule="auto"/>
      </w:pPr>
    </w:p>
    <w:p w14:paraId="6A64BBAD" w14:textId="77777777" w:rsidR="00C14347" w:rsidRDefault="00C14347" w:rsidP="00C14347">
      <w:pPr>
        <w:spacing w:line="240" w:lineRule="auto"/>
      </w:pPr>
      <w:r>
        <w:t>Firma/ejer/forpagter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C14347" w14:paraId="778B5842" w14:textId="77777777" w:rsidTr="00933438">
        <w:tc>
          <w:tcPr>
            <w:tcW w:w="4744" w:type="dxa"/>
          </w:tcPr>
          <w:p w14:paraId="26ACE844" w14:textId="053C3BB8" w:rsidR="001E02E4" w:rsidRDefault="00C14347" w:rsidP="001D78FF">
            <w:r>
              <w:t xml:space="preserve">Navn: </w:t>
            </w:r>
          </w:p>
        </w:tc>
        <w:tc>
          <w:tcPr>
            <w:tcW w:w="4744" w:type="dxa"/>
          </w:tcPr>
          <w:p w14:paraId="52573B50" w14:textId="7A46CF84" w:rsidR="00C14347" w:rsidRDefault="00C14347" w:rsidP="001D78FF">
            <w:r>
              <w:t xml:space="preserve">Adresse: </w:t>
            </w:r>
          </w:p>
        </w:tc>
      </w:tr>
      <w:tr w:rsidR="00C14347" w14:paraId="60BCD895" w14:textId="77777777" w:rsidTr="00933438">
        <w:tc>
          <w:tcPr>
            <w:tcW w:w="4744" w:type="dxa"/>
          </w:tcPr>
          <w:p w14:paraId="38865188" w14:textId="39AE0945" w:rsidR="00C14347" w:rsidRDefault="001D78FF" w:rsidP="001D78FF">
            <w:r>
              <w:t xml:space="preserve">E-mail: </w:t>
            </w:r>
          </w:p>
        </w:tc>
        <w:tc>
          <w:tcPr>
            <w:tcW w:w="4744" w:type="dxa"/>
          </w:tcPr>
          <w:p w14:paraId="13F2B2AA" w14:textId="081A6D0F" w:rsidR="00C14347" w:rsidRDefault="001D78FF" w:rsidP="001D78FF">
            <w:r>
              <w:t>Telefon</w:t>
            </w:r>
            <w:r w:rsidR="00C14347">
              <w:t>:</w:t>
            </w:r>
            <w:r>
              <w:t xml:space="preserve"> </w:t>
            </w:r>
            <w:r w:rsidR="00C14347">
              <w:t xml:space="preserve"> </w:t>
            </w:r>
          </w:p>
        </w:tc>
      </w:tr>
      <w:tr w:rsidR="00C14347" w14:paraId="31E84F53" w14:textId="77777777" w:rsidTr="00933438">
        <w:tc>
          <w:tcPr>
            <w:tcW w:w="4744" w:type="dxa"/>
          </w:tcPr>
          <w:p w14:paraId="37B84904" w14:textId="3DB02822" w:rsidR="00C14347" w:rsidRDefault="001D78FF" w:rsidP="001D78FF">
            <w:r>
              <w:t xml:space="preserve">Kontaktperson: </w:t>
            </w:r>
            <w:r w:rsidR="00C14347">
              <w:t xml:space="preserve"> </w:t>
            </w:r>
          </w:p>
        </w:tc>
        <w:tc>
          <w:tcPr>
            <w:tcW w:w="4744" w:type="dxa"/>
          </w:tcPr>
          <w:p w14:paraId="33D5F36C" w14:textId="2BBBE4FA" w:rsidR="00C14347" w:rsidRDefault="00C14347" w:rsidP="001D78FF">
            <w:r>
              <w:t xml:space="preserve">CVR. Nr.: </w:t>
            </w:r>
          </w:p>
        </w:tc>
      </w:tr>
      <w:tr w:rsidR="00C14347" w14:paraId="0D8CF1ED" w14:textId="77777777" w:rsidTr="00933438">
        <w:tc>
          <w:tcPr>
            <w:tcW w:w="4744" w:type="dxa"/>
          </w:tcPr>
          <w:p w14:paraId="3BA1C88F" w14:textId="77CEEF67" w:rsidR="00C14347" w:rsidRDefault="00C14347" w:rsidP="001D78FF">
            <w:r>
              <w:t xml:space="preserve">Dato: </w:t>
            </w:r>
          </w:p>
        </w:tc>
        <w:tc>
          <w:tcPr>
            <w:tcW w:w="4744" w:type="dxa"/>
          </w:tcPr>
          <w:p w14:paraId="7134B191" w14:textId="6516802A" w:rsidR="00C14347" w:rsidRDefault="00C14347" w:rsidP="001D78FF">
            <w:r>
              <w:t>Underskrift</w:t>
            </w:r>
            <w:r w:rsidR="001D78FF">
              <w:t>:</w:t>
            </w:r>
          </w:p>
        </w:tc>
      </w:tr>
    </w:tbl>
    <w:p w14:paraId="7329DA73" w14:textId="77777777" w:rsidR="00C14347" w:rsidRDefault="00C14347" w:rsidP="00C14347">
      <w:pPr>
        <w:spacing w:line="240" w:lineRule="auto"/>
      </w:pPr>
    </w:p>
    <w:p w14:paraId="27AE6750" w14:textId="04B51C77" w:rsidR="00C14347" w:rsidRDefault="00C14347" w:rsidP="00C14347">
      <w:pPr>
        <w:spacing w:line="240" w:lineRule="auto"/>
      </w:pPr>
      <w:r>
        <w:t>Må vi i vores nyhedsbrev, skrive jeres navn som velkommen til et nyt medlem.  Ja___    Nej___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</w:p>
    <w:p w14:paraId="0BC527AB" w14:textId="51C31E5B" w:rsidR="001E02E4" w:rsidRPr="001D78FF" w:rsidRDefault="00C14347" w:rsidP="001D78FF">
      <w:pPr>
        <w:spacing w:after="0"/>
      </w:pPr>
      <w:r w:rsidRPr="001D78FF">
        <w:rPr>
          <w:b/>
        </w:rPr>
        <w:t>Kontingent</w:t>
      </w:r>
      <w:r w:rsidRPr="001D78FF">
        <w:rPr>
          <w:b/>
        </w:rPr>
        <w:br/>
      </w:r>
      <w:r w:rsidR="001D78FF">
        <w:t>Der betales et fast årligt kontingent og et omsætningsbestemt kontingent opgjort på basis af indkøbt foder</w:t>
      </w:r>
      <w:r>
        <w:t>.</w:t>
      </w:r>
      <w:r w:rsidR="001D78FF">
        <w:t xml:space="preserve"> </w:t>
      </w:r>
      <w:r w:rsidR="00B72A1C" w:rsidRPr="001D78FF">
        <w:t>Ved indmeldelse efter 1. oktober gælder kontingentet også for det efterfølgende år.</w:t>
      </w:r>
    </w:p>
    <w:p w14:paraId="2B6F74C7" w14:textId="77777777" w:rsidR="00B72A1C" w:rsidRDefault="00B72A1C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EC793F2" w14:textId="77777777" w:rsidR="00B72A1C" w:rsidRDefault="00B72A1C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58F723C" w14:textId="2E80ED2A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Dataansvarlige</w:t>
      </w:r>
    </w:p>
    <w:p w14:paraId="21BAA80C" w14:textId="3A832B6B" w:rsidR="00C14347" w:rsidRPr="006B61D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6B61D7">
        <w:rPr>
          <w:rFonts w:ascii="Calibri-Bold" w:hAnsi="Calibri-Bold" w:cs="Calibri-Bold"/>
        </w:rPr>
        <w:t>Dansk Akvakultur</w:t>
      </w:r>
      <w:r w:rsidR="006B61D7" w:rsidRPr="006B61D7">
        <w:rPr>
          <w:rFonts w:ascii="Calibri-Bold" w:hAnsi="Calibri-Bold" w:cs="Calibri-Bold"/>
        </w:rPr>
        <w:t xml:space="preserve">, </w:t>
      </w:r>
      <w:r w:rsidR="00610214">
        <w:rPr>
          <w:rFonts w:ascii="Calibri-Bold" w:hAnsi="Calibri-Bold" w:cs="Calibri-Bold"/>
        </w:rPr>
        <w:t>Vesterbrogade 6D, DK-1620 København V.</w:t>
      </w:r>
    </w:p>
    <w:p w14:paraId="385F68B9" w14:textId="255889A6" w:rsidR="00C14347" w:rsidRPr="006B61D7" w:rsidRDefault="006B61D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61D7">
        <w:rPr>
          <w:rFonts w:ascii="Calibri" w:hAnsi="Calibri" w:cs="Calibri"/>
        </w:rPr>
        <w:t xml:space="preserve">Direktør </w:t>
      </w:r>
      <w:r w:rsidR="00610214">
        <w:rPr>
          <w:rFonts w:ascii="Calibri" w:hAnsi="Calibri" w:cs="Calibri"/>
        </w:rPr>
        <w:t xml:space="preserve">René Christensen, </w:t>
      </w:r>
      <w:r w:rsidR="00C14347" w:rsidRPr="006B61D7">
        <w:rPr>
          <w:rFonts w:ascii="Calibri" w:hAnsi="Calibri" w:cs="Calibri"/>
        </w:rPr>
        <w:t xml:space="preserve">mobil </w:t>
      </w:r>
      <w:r w:rsidR="00610214">
        <w:rPr>
          <w:rFonts w:ascii="Calibri" w:hAnsi="Calibri" w:cs="Calibri"/>
        </w:rPr>
        <w:t>5250</w:t>
      </w:r>
      <w:r w:rsidR="00C14347" w:rsidRPr="006B61D7">
        <w:rPr>
          <w:rFonts w:ascii="Calibri" w:hAnsi="Calibri" w:cs="Calibri"/>
        </w:rPr>
        <w:t xml:space="preserve"> </w:t>
      </w:r>
      <w:r w:rsidR="00610214">
        <w:rPr>
          <w:rFonts w:ascii="Calibri" w:hAnsi="Calibri" w:cs="Calibri"/>
        </w:rPr>
        <w:t>1118</w:t>
      </w:r>
      <w:r w:rsidR="00C14347" w:rsidRPr="006B61D7">
        <w:rPr>
          <w:rFonts w:ascii="Calibri" w:hAnsi="Calibri" w:cs="Calibri"/>
        </w:rPr>
        <w:t xml:space="preserve">, mail: </w:t>
      </w:r>
      <w:r w:rsidR="00610214">
        <w:rPr>
          <w:rFonts w:ascii="Calibri" w:hAnsi="Calibri" w:cs="Calibri"/>
        </w:rPr>
        <w:t>rene@danskakvakultur.dk</w:t>
      </w:r>
      <w:r w:rsidR="00610214" w:rsidRPr="006B61D7">
        <w:rPr>
          <w:rFonts w:ascii="Calibri" w:hAnsi="Calibri" w:cs="Calibri"/>
        </w:rPr>
        <w:t xml:space="preserve"> </w:t>
      </w:r>
    </w:p>
    <w:p w14:paraId="232C52A6" w14:textId="6C9A41AC" w:rsidR="00C14347" w:rsidRPr="006B61D7" w:rsidRDefault="006B61D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61D7">
        <w:rPr>
          <w:rFonts w:ascii="Calibri" w:hAnsi="Calibri" w:cs="Calibri"/>
        </w:rPr>
        <w:t xml:space="preserve">Chefkonsulent </w:t>
      </w:r>
      <w:r w:rsidR="00610214">
        <w:rPr>
          <w:rFonts w:ascii="Calibri" w:hAnsi="Calibri" w:cs="Calibri"/>
        </w:rPr>
        <w:t>Brian Thomsen</w:t>
      </w:r>
      <w:r w:rsidR="00C14347" w:rsidRPr="006B61D7">
        <w:rPr>
          <w:rFonts w:ascii="Calibri" w:hAnsi="Calibri" w:cs="Calibri"/>
        </w:rPr>
        <w:t>, mobil</w:t>
      </w:r>
      <w:r w:rsidR="00B51FDC" w:rsidRPr="006B61D7">
        <w:rPr>
          <w:rFonts w:ascii="Calibri" w:hAnsi="Calibri" w:cs="Calibri"/>
        </w:rPr>
        <w:t xml:space="preserve"> </w:t>
      </w:r>
      <w:r w:rsidR="00610214">
        <w:rPr>
          <w:rFonts w:ascii="Calibri" w:hAnsi="Calibri" w:cs="Calibri"/>
        </w:rPr>
        <w:t>4076 2870</w:t>
      </w:r>
      <w:r w:rsidR="00C14347" w:rsidRPr="006B61D7">
        <w:rPr>
          <w:rFonts w:ascii="Calibri" w:hAnsi="Calibri" w:cs="Calibri"/>
        </w:rPr>
        <w:t>,</w:t>
      </w:r>
      <w:r w:rsidR="00B51FDC" w:rsidRPr="006B61D7">
        <w:rPr>
          <w:rFonts w:ascii="Calibri" w:hAnsi="Calibri" w:cs="Calibri"/>
        </w:rPr>
        <w:t xml:space="preserve"> mail:</w:t>
      </w:r>
      <w:r w:rsidR="00610214">
        <w:rPr>
          <w:rFonts w:ascii="Calibri" w:hAnsi="Calibri" w:cs="Calibri"/>
        </w:rPr>
        <w:t xml:space="preserve"> brian@danskakvakultur.dk</w:t>
      </w:r>
      <w:r w:rsidR="00610214" w:rsidRPr="006B61D7">
        <w:rPr>
          <w:rFonts w:ascii="Calibri" w:hAnsi="Calibri" w:cs="Calibri"/>
        </w:rPr>
        <w:t xml:space="preserve"> </w:t>
      </w:r>
    </w:p>
    <w:p w14:paraId="0BA25726" w14:textId="3C279CEE" w:rsidR="00B51FDC" w:rsidRPr="006B61D7" w:rsidRDefault="00C87B28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61D7">
        <w:rPr>
          <w:rFonts w:ascii="Calibri" w:hAnsi="Calibri" w:cs="Calibri"/>
        </w:rPr>
        <w:t>Presse- og kommunikation</w:t>
      </w:r>
      <w:r w:rsidR="006B61D7" w:rsidRPr="006B61D7">
        <w:rPr>
          <w:rFonts w:ascii="Calibri" w:hAnsi="Calibri" w:cs="Calibri"/>
        </w:rPr>
        <w:t xml:space="preserve">, </w:t>
      </w:r>
      <w:r w:rsidR="00610214">
        <w:rPr>
          <w:rFonts w:ascii="Calibri" w:hAnsi="Calibri" w:cs="Calibri"/>
        </w:rPr>
        <w:t>Cecilie W. Kristensen</w:t>
      </w:r>
      <w:r w:rsidR="006B61D7" w:rsidRPr="006B61D7">
        <w:rPr>
          <w:rFonts w:ascii="Calibri" w:hAnsi="Calibri" w:cs="Calibri"/>
        </w:rPr>
        <w:t xml:space="preserve">, </w:t>
      </w:r>
      <w:r w:rsidR="00B51FDC" w:rsidRPr="006B61D7">
        <w:rPr>
          <w:rFonts w:ascii="Calibri" w:hAnsi="Calibri" w:cs="Calibri"/>
        </w:rPr>
        <w:t xml:space="preserve">mobil </w:t>
      </w:r>
      <w:r w:rsidR="006B61D7" w:rsidRPr="006B61D7">
        <w:rPr>
          <w:rFonts w:ascii="Calibri" w:hAnsi="Calibri" w:cs="Calibri"/>
        </w:rPr>
        <w:t>2015</w:t>
      </w:r>
      <w:r w:rsidR="004274F1" w:rsidRPr="006B61D7">
        <w:rPr>
          <w:rFonts w:ascii="Calibri" w:hAnsi="Calibri" w:cs="Calibri"/>
        </w:rPr>
        <w:t xml:space="preserve"> </w:t>
      </w:r>
      <w:r w:rsidR="006B61D7" w:rsidRPr="006B61D7">
        <w:rPr>
          <w:rFonts w:ascii="Calibri" w:hAnsi="Calibri" w:cs="Calibri"/>
        </w:rPr>
        <w:t>0860</w:t>
      </w:r>
      <w:r w:rsidR="00B51FDC" w:rsidRPr="006B61D7">
        <w:rPr>
          <w:rFonts w:ascii="Calibri" w:hAnsi="Calibri" w:cs="Calibri"/>
        </w:rPr>
        <w:t>, mail:</w:t>
      </w:r>
      <w:r w:rsidR="006B61D7" w:rsidRPr="006B61D7">
        <w:rPr>
          <w:rFonts w:ascii="Calibri" w:hAnsi="Calibri" w:cs="Calibri"/>
        </w:rPr>
        <w:t xml:space="preserve"> </w:t>
      </w:r>
      <w:r w:rsidR="00610214">
        <w:rPr>
          <w:rFonts w:ascii="Calibri" w:hAnsi="Calibri" w:cs="Calibri"/>
        </w:rPr>
        <w:t>cecilie@danskakvakultur.dk</w:t>
      </w:r>
    </w:p>
    <w:p w14:paraId="1564F0C2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C74F1AE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Medlemsoplysninger:</w:t>
      </w:r>
    </w:p>
    <w:p w14:paraId="7E9D39AE" w14:textId="7576EAB6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ID‐nummer, CVR‐nr., navn, adresse, mobil, e‐mail, tilmeldt dato.</w:t>
      </w:r>
    </w:p>
    <w:p w14:paraId="70BACDCE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97652F1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Medlemsoplysninger og anlægsoplysninger bruges til:</w:t>
      </w:r>
    </w:p>
    <w:p w14:paraId="7983CE07" w14:textId="03D3BF01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Kommunikation, fakturering af kontingent,</w:t>
      </w:r>
      <w:r w:rsidR="006B61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arrangementer og kurser</w:t>
      </w:r>
      <w:r w:rsidR="006B61D7">
        <w:rPr>
          <w:rFonts w:ascii="Calibri" w:hAnsi="Calibri" w:cs="Calibri"/>
          <w:color w:val="000000"/>
        </w:rPr>
        <w:t xml:space="preserve"> m.v.</w:t>
      </w:r>
    </w:p>
    <w:p w14:paraId="6E31500C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4D8BFDC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Indsigt</w:t>
      </w:r>
    </w:p>
    <w:p w14:paraId="3A456384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Medlemmer har efter databeskyttelsesforordningen ret til at anmode om indsigt i de oplysninger, der</w:t>
      </w:r>
    </w:p>
    <w:p w14:paraId="23C283D4" w14:textId="4EDF355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behandles og ret til at få berettiget eller slettet oplysningerne, hvis disse fx er urigtige.</w:t>
      </w:r>
      <w:r w:rsidR="006B61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Hvis behandlingen af personoplysningerne er baseret på et samtykke, kan medlemmet trække sit samtykke</w:t>
      </w:r>
      <w:r w:rsidR="006B61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tilbage.</w:t>
      </w:r>
    </w:p>
    <w:p w14:paraId="78481D5A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19AEE86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Retten til at blive glemt og slettet</w:t>
      </w:r>
    </w:p>
    <w:p w14:paraId="2FBD42A7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Medlemmet ret til at blive slettet uden unødig forsinkelse, hvis det ikke længere er nødvendigt at have</w:t>
      </w:r>
    </w:p>
    <w:p w14:paraId="0AB2CE73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oplysningerne, fx ved udmeldelse af foreningen.</w:t>
      </w:r>
    </w:p>
    <w:p w14:paraId="08A6BF3A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02BAB3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Indsigelse</w:t>
      </w:r>
    </w:p>
    <w:p w14:paraId="03C11DB7" w14:textId="77777777" w:rsidR="00C14347" w:rsidRDefault="00C14347" w:rsidP="00C14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Medlemmet har til enhver tid ret til af grunde, der vedrører den pågældendes særlige situation at gøre</w:t>
      </w:r>
    </w:p>
    <w:p w14:paraId="3614300E" w14:textId="0D613BE8" w:rsidR="00E2660E" w:rsidRPr="00C14347" w:rsidRDefault="00C14347" w:rsidP="006B61D7">
      <w:r>
        <w:rPr>
          <w:rFonts w:ascii="Calibri" w:hAnsi="Calibri" w:cs="Calibri"/>
          <w:color w:val="000000"/>
        </w:rPr>
        <w:t>indsigelse mod behandling af sine personoplysninger.</w:t>
      </w:r>
    </w:p>
    <w:sectPr w:rsidR="00E2660E" w:rsidRPr="00C14347" w:rsidSect="004E1456">
      <w:headerReference w:type="default" r:id="rId6"/>
      <w:headerReference w:type="first" r:id="rId7"/>
      <w:footerReference w:type="first" r:id="rId8"/>
      <w:pgSz w:w="11906" w:h="16838"/>
      <w:pgMar w:top="1701" w:right="1274" w:bottom="1701" w:left="1134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9AEE" w14:textId="77777777" w:rsidR="001F45E8" w:rsidRDefault="001F45E8" w:rsidP="004E1456">
      <w:pPr>
        <w:spacing w:after="0" w:line="240" w:lineRule="auto"/>
      </w:pPr>
      <w:r>
        <w:separator/>
      </w:r>
    </w:p>
  </w:endnote>
  <w:endnote w:type="continuationSeparator" w:id="0">
    <w:p w14:paraId="4483E4C0" w14:textId="77777777" w:rsidR="001F45E8" w:rsidRDefault="001F45E8" w:rsidP="004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7D5" w14:textId="37ED87B6" w:rsidR="0046145B" w:rsidRDefault="0046145B" w:rsidP="002C44FE">
    <w:pPr>
      <w:ind w:left="-397" w:right="-397"/>
      <w:rPr>
        <w:color w:val="000000"/>
        <w:sz w:val="16"/>
        <w:szCs w:val="16"/>
        <w:lang w:eastAsia="da-DK"/>
      </w:rPr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488D8AD3" wp14:editId="24144462">
          <wp:simplePos x="0" y="0"/>
          <wp:positionH relativeFrom="column">
            <wp:posOffset>-310515</wp:posOffset>
          </wp:positionH>
          <wp:positionV relativeFrom="paragraph">
            <wp:posOffset>306705</wp:posOffset>
          </wp:positionV>
          <wp:extent cx="1323975" cy="266700"/>
          <wp:effectExtent l="0" t="0" r="9525" b="0"/>
          <wp:wrapTight wrapText="bothSides">
            <wp:wrapPolygon edited="0">
              <wp:start x="0" y="0"/>
              <wp:lineTo x="0" y="20057"/>
              <wp:lineTo x="21445" y="20057"/>
              <wp:lineTo x="21445" y="0"/>
              <wp:lineTo x="0" y="0"/>
            </wp:wrapPolygon>
          </wp:wrapTight>
          <wp:docPr id="1577537444" name="Billede 1" descr="Et billede, der indeholder tekst, Font/skrifttype, Elektrisk blå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t billede, der indeholder tekst, Font/skrifttype, Elektrisk blå, skærmbilled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8DE">
      <w:rPr>
        <w:rFonts w:cstheme="minorHAnsi"/>
        <w:noProof/>
        <w:color w:val="6E6E6E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793B0" wp14:editId="4FCA0B7B">
              <wp:simplePos x="0" y="0"/>
              <wp:positionH relativeFrom="column">
                <wp:posOffset>-711464</wp:posOffset>
              </wp:positionH>
              <wp:positionV relativeFrom="paragraph">
                <wp:posOffset>198252</wp:posOffset>
              </wp:positionV>
              <wp:extent cx="7546604" cy="8626"/>
              <wp:effectExtent l="0" t="0" r="35560" b="29845"/>
              <wp:wrapNone/>
              <wp:docPr id="5" name="Lige forbindel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6604" cy="86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C1CA8" id="Lige forbindels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pt,15.6pt" to="538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" strokecolor="#4579b8 [3044]" strokeweight="1.25pt"/>
          </w:pict>
        </mc:Fallback>
      </mc:AlternateContent>
    </w:r>
    <w:r w:rsidR="00ED48DE" w:rsidRPr="00CA74BF">
      <w:rPr>
        <w:rFonts w:cstheme="minorHAnsi"/>
        <w:color w:val="6E6E6E"/>
        <w:sz w:val="20"/>
        <w:szCs w:val="20"/>
        <w:lang w:eastAsia="da-DK"/>
      </w:rPr>
      <w:br/>
    </w:r>
    <w:r w:rsidR="00ED48DE" w:rsidRPr="00CA74BF">
      <w:rPr>
        <w:rFonts w:cstheme="minorHAnsi"/>
        <w:color w:val="6E6E6E"/>
        <w:sz w:val="20"/>
        <w:szCs w:val="20"/>
        <w:lang w:eastAsia="da-DK"/>
      </w:rPr>
      <w:br/>
    </w:r>
    <w:r>
      <w:rPr>
        <w:color w:val="000000"/>
        <w:sz w:val="16"/>
        <w:szCs w:val="16"/>
        <w:lang w:eastAsia="da-DK"/>
      </w:rPr>
      <w:t>Dansk Akvakultur Producentorganisation modtager tilskud fra EHFAF</w:t>
    </w:r>
  </w:p>
  <w:p w14:paraId="1E91D3AC" w14:textId="24C43F2A" w:rsidR="0046145B" w:rsidRPr="00534CE6" w:rsidRDefault="0046145B" w:rsidP="0046145B">
    <w:pPr>
      <w:ind w:left="-397" w:right="-397"/>
      <w:rPr>
        <w:sz w:val="16"/>
        <w:szCs w:val="16"/>
      </w:rPr>
    </w:pPr>
    <w:r w:rsidRPr="00534CE6">
      <w:rPr>
        <w:sz w:val="16"/>
        <w:szCs w:val="16"/>
      </w:rPr>
      <w:t xml:space="preserve">Dansk </w:t>
    </w:r>
    <w:r w:rsidRPr="00F16DCB">
      <w:rPr>
        <w:sz w:val="16"/>
        <w:szCs w:val="16"/>
      </w:rPr>
      <w:t>Akvakultur Producentorganisation repræsenterer det samlede opdrætserhverv for fisk og skaldyr. Vi arbejder for at fremme en bæredygtig udvikling af en miljø- og klimaeffektiv akvakulturproduktion af sunde fødevarer</w:t>
    </w:r>
    <w:r w:rsidRPr="00534CE6">
      <w:rPr>
        <w:sz w:val="16"/>
        <w:szCs w:val="16"/>
      </w:rPr>
      <w:t>.</w:t>
    </w:r>
  </w:p>
  <w:p w14:paraId="5B722FF2" w14:textId="77777777" w:rsidR="0046145B" w:rsidRPr="00534CE6" w:rsidRDefault="0046145B" w:rsidP="0046145B">
    <w:pPr>
      <w:ind w:left="-397" w:right="-397"/>
      <w:jc w:val="center"/>
      <w:rPr>
        <w:sz w:val="16"/>
        <w:szCs w:val="16"/>
      </w:rPr>
    </w:pPr>
    <w:r w:rsidRPr="00534CE6">
      <w:rPr>
        <w:sz w:val="16"/>
        <w:szCs w:val="16"/>
      </w:rPr>
      <w:t xml:space="preserve">Dansk Akvakultur </w:t>
    </w:r>
    <w:r>
      <w:rPr>
        <w:sz w:val="16"/>
        <w:szCs w:val="16"/>
      </w:rPr>
      <w:t xml:space="preserve">Producentorganisation </w:t>
    </w:r>
    <w:r w:rsidRPr="00534CE6">
      <w:rPr>
        <w:sz w:val="16"/>
        <w:szCs w:val="16"/>
      </w:rPr>
      <w:t xml:space="preserve">∙ </w:t>
    </w:r>
    <w:r>
      <w:rPr>
        <w:sz w:val="16"/>
        <w:szCs w:val="16"/>
      </w:rPr>
      <w:t xml:space="preserve">Vesterbrogade 6D, </w:t>
    </w:r>
    <w:r w:rsidRPr="00534CE6">
      <w:rPr>
        <w:sz w:val="16"/>
        <w:szCs w:val="16"/>
      </w:rPr>
      <w:t>∙ DK-</w:t>
    </w:r>
    <w:r>
      <w:rPr>
        <w:sz w:val="16"/>
        <w:szCs w:val="16"/>
      </w:rPr>
      <w:t>1620</w:t>
    </w:r>
    <w:r w:rsidRPr="00534CE6">
      <w:rPr>
        <w:sz w:val="16"/>
        <w:szCs w:val="16"/>
      </w:rPr>
      <w:t xml:space="preserve"> </w:t>
    </w:r>
    <w:r>
      <w:rPr>
        <w:sz w:val="16"/>
        <w:szCs w:val="16"/>
      </w:rPr>
      <w:t>København V</w:t>
    </w:r>
    <w:r w:rsidRPr="00534CE6">
      <w:rPr>
        <w:sz w:val="16"/>
        <w:szCs w:val="16"/>
      </w:rPr>
      <w:t xml:space="preserve"> ∙ danskakvakultur@danskakvakultur.dk ∙ www.danskakvakultur.dk</w:t>
    </w:r>
  </w:p>
  <w:p w14:paraId="1D235B3F" w14:textId="77777777" w:rsidR="0046145B" w:rsidRDefault="0046145B" w:rsidP="002C44FE">
    <w:pPr>
      <w:ind w:left="-397" w:right="-397"/>
      <w:rPr>
        <w:color w:val="000000"/>
        <w:sz w:val="16"/>
        <w:szCs w:val="16"/>
        <w:lang w:eastAsia="da-DK"/>
      </w:rPr>
    </w:pPr>
  </w:p>
  <w:p w14:paraId="67906826" w14:textId="77777777" w:rsidR="00ED48DE" w:rsidRDefault="00ED48DE" w:rsidP="00ED48DE">
    <w:pPr>
      <w:pStyle w:val="Sidefod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1B7E" w14:textId="77777777" w:rsidR="001F45E8" w:rsidRDefault="001F45E8" w:rsidP="004E1456">
      <w:pPr>
        <w:spacing w:after="0" w:line="240" w:lineRule="auto"/>
      </w:pPr>
      <w:r>
        <w:separator/>
      </w:r>
    </w:p>
  </w:footnote>
  <w:footnote w:type="continuationSeparator" w:id="0">
    <w:p w14:paraId="2528351C" w14:textId="77777777" w:rsidR="001F45E8" w:rsidRDefault="001F45E8" w:rsidP="004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24AA" w14:textId="77777777" w:rsidR="004E1456" w:rsidRDefault="004E1456" w:rsidP="004E1456">
    <w:pPr>
      <w:pStyle w:val="Sidehoved"/>
      <w:tabs>
        <w:tab w:val="clear" w:pos="9638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2830" w14:textId="694386A1" w:rsidR="004E1456" w:rsidRDefault="0046145B" w:rsidP="004E1456">
    <w:pPr>
      <w:pStyle w:val="Sidehoved"/>
      <w:ind w:left="-1134"/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E90AAE0" wp14:editId="1D65A7E4">
          <wp:simplePos x="0" y="0"/>
          <wp:positionH relativeFrom="column">
            <wp:posOffset>4038600</wp:posOffset>
          </wp:positionH>
          <wp:positionV relativeFrom="paragraph">
            <wp:posOffset>18415</wp:posOffset>
          </wp:positionV>
          <wp:extent cx="2700338" cy="771525"/>
          <wp:effectExtent l="0" t="0" r="5080" b="0"/>
          <wp:wrapSquare wrapText="bothSides"/>
          <wp:docPr id="1270050567" name="Billede 4" descr="Et billede, der indeholder tekst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Et billede, der indeholder tekst, Font/skrifttype, Grafik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3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E"/>
    <w:rsid w:val="00036748"/>
    <w:rsid w:val="00116169"/>
    <w:rsid w:val="00126E1A"/>
    <w:rsid w:val="00191F4E"/>
    <w:rsid w:val="001D78FF"/>
    <w:rsid w:val="001E02E4"/>
    <w:rsid w:val="001E6E93"/>
    <w:rsid w:val="001F45E8"/>
    <w:rsid w:val="002209B6"/>
    <w:rsid w:val="00295103"/>
    <w:rsid w:val="002C44FE"/>
    <w:rsid w:val="00322713"/>
    <w:rsid w:val="003A5470"/>
    <w:rsid w:val="003E67DC"/>
    <w:rsid w:val="004274F1"/>
    <w:rsid w:val="004574F1"/>
    <w:rsid w:val="0046145B"/>
    <w:rsid w:val="00482908"/>
    <w:rsid w:val="004A633B"/>
    <w:rsid w:val="004B0D83"/>
    <w:rsid w:val="004E1456"/>
    <w:rsid w:val="004E6CB5"/>
    <w:rsid w:val="0050587B"/>
    <w:rsid w:val="00547EDB"/>
    <w:rsid w:val="00570D37"/>
    <w:rsid w:val="00610214"/>
    <w:rsid w:val="00664517"/>
    <w:rsid w:val="006852ED"/>
    <w:rsid w:val="006B399C"/>
    <w:rsid w:val="006B61D7"/>
    <w:rsid w:val="007B6E3B"/>
    <w:rsid w:val="00836306"/>
    <w:rsid w:val="009D34AC"/>
    <w:rsid w:val="009E3D6B"/>
    <w:rsid w:val="00A5008A"/>
    <w:rsid w:val="00A70340"/>
    <w:rsid w:val="00AA4E28"/>
    <w:rsid w:val="00AB1CBC"/>
    <w:rsid w:val="00AF4794"/>
    <w:rsid w:val="00B51FDC"/>
    <w:rsid w:val="00B72A1C"/>
    <w:rsid w:val="00B962D6"/>
    <w:rsid w:val="00BA4956"/>
    <w:rsid w:val="00C14347"/>
    <w:rsid w:val="00C271CF"/>
    <w:rsid w:val="00C87B28"/>
    <w:rsid w:val="00C929E2"/>
    <w:rsid w:val="00D105D2"/>
    <w:rsid w:val="00D1712B"/>
    <w:rsid w:val="00E1396D"/>
    <w:rsid w:val="00E25857"/>
    <w:rsid w:val="00E2660E"/>
    <w:rsid w:val="00E703C1"/>
    <w:rsid w:val="00E779EB"/>
    <w:rsid w:val="00ED48DE"/>
    <w:rsid w:val="00FF3CA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EA4F5"/>
  <w15:docId w15:val="{AD508F64-CC34-40F8-A659-503D93A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26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1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1456"/>
  </w:style>
  <w:style w:type="paragraph" w:styleId="Sidefod">
    <w:name w:val="footer"/>
    <w:basedOn w:val="Normal"/>
    <w:link w:val="SidefodTegn"/>
    <w:uiPriority w:val="99"/>
    <w:unhideWhenUsed/>
    <w:rsid w:val="004E1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14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45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E2660E"/>
    <w:rPr>
      <w:rFonts w:ascii="Times New Roman" w:eastAsia="Times New Roman" w:hAnsi="Times New Roman" w:cs="Times New Roman"/>
      <w:i/>
      <w:sz w:val="28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D48DE"/>
    <w:rPr>
      <w:color w:val="0000FF"/>
      <w:u w:val="single"/>
    </w:rPr>
  </w:style>
  <w:style w:type="table" w:styleId="Tabel-Gitter">
    <w:name w:val="Table Grid"/>
    <w:basedOn w:val="Tabel-Normal"/>
    <w:uiPriority w:val="59"/>
    <w:rsid w:val="00C1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B5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E0AB.E24DA8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00B.5CDE60C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cuments\Skabeloner\Brevpapir201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Brevpapir2016</Template>
  <TotalTime>7</TotalTime>
  <Pages>1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Thomsen</dc:creator>
  <cp:lastModifiedBy>Brian Thomsen</cp:lastModifiedBy>
  <cp:revision>3</cp:revision>
  <cp:lastPrinted>2014-11-07T12:23:00Z</cp:lastPrinted>
  <dcterms:created xsi:type="dcterms:W3CDTF">2023-09-21T10:29:00Z</dcterms:created>
  <dcterms:modified xsi:type="dcterms:W3CDTF">2023-09-21T10:32:00Z</dcterms:modified>
</cp:coreProperties>
</file>